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09" w:type="dxa"/>
        <w:jc w:val="left"/>
        <w:tblInd w:w="7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69"/>
        <w:gridCol w:w="7539"/>
      </w:tblGrid>
      <w:tr>
        <w:trPr>
          <w:trHeight w:val="1905" w:hRule="atLeast"/>
        </w:trPr>
        <w:tc>
          <w:tcPr>
            <w:tcW w:w="2069" w:type="dxa"/>
            <w:tcBorders/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44905" cy="1151255"/>
                  <wp:effectExtent l="0" t="0" r="0" b="0"/>
                  <wp:wrapSquare wrapText="largest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EÖTVÖS LORÁND TUDOMÁNYEGYETEM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TERMÉSZETTUDOMÁNYI KAR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Budapest, 1117 Budapest, Pázmány Péter sétány 1/A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Tel: +36-1-372-2545             email: </w:t>
            </w:r>
            <w:hyperlink r:id="rId3">
              <w:r>
                <w:rPr>
                  <w:rStyle w:val="InternetLink"/>
                  <w:b w:val="false"/>
                  <w:bCs w:val="false"/>
                  <w:sz w:val="24"/>
                  <w:szCs w:val="24"/>
                </w:rPr>
                <w:t>dekan@ttk.elte.hu</w:t>
              </w:r>
            </w:hyperlink>
          </w:p>
        </w:tc>
      </w:tr>
    </w:tbl>
    <w:p>
      <w:pPr>
        <w:pStyle w:val="Normal"/>
        <w:pBdr>
          <w:bottom w:val="single" w:sz="8" w:space="2" w:color="000001"/>
        </w:pBdr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PÁLYÁZAT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publikációs tevékenység támogatására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Az ELTE TTK pályázatot hirdet a Richter Gedeon Centenáriumi Alapítványtól kapott, fel nem használt egyszeri 70 ezer Ft-os  keret erejéig 35 évnél fiatalabb biológus vagy vegyész diákkörös hallgatók, doktoranduszok, kutatók vagy oktatók, akik az Alapítvány célkitűzéseihez illeszkedő kutatási eredményeik konferenciákon, vagy közlemény formájában történő publikálásához kérnek támogatást.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A pályázathoz mellékelni kell a témavezető (hallgatók és doktoranduszok esetén) vagy az intézetigazgató támogatását tartalmazó ajánlást,  a bemutatni kívánt tudományos eredmény rövid leírását, és a felhasználni kívánt támogatás célját.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A támogatás kérhető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színvonalas, nemzetközi folyóiratban elfogadott cikk publikációs költségére (page charge vagy open access díj), vagy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konferencia részvétel dologi költségeinek részleges biztosítására (regiszt</w:t>
      </w:r>
      <w:r>
        <w:rPr/>
        <w:t>r</w:t>
      </w:r>
      <w:r>
        <w:rPr/>
        <w:t xml:space="preserve">ációs díj, utazási vagy szállás költség).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pályázat a mellékelt űrlapon nyújtható be 2017 január 20-ig az ELTE TTK Dékáni Hivatalban, </w:t>
      </w:r>
      <w:r>
        <w:rPr>
          <w:b/>
          <w:bCs/>
        </w:rPr>
        <w:t>vagy</w:t>
      </w:r>
      <w:r>
        <w:rPr/>
        <w:t xml:space="preserve"> az aláírt űrlap beszkennelése után a </w:t>
      </w:r>
      <w:hyperlink r:id="rId4">
        <w:r>
          <w:rPr>
            <w:rStyle w:val="InternetLink"/>
          </w:rPr>
          <w:t>dekan@ttk.elte.hu</w:t>
        </w:r>
      </w:hyperlink>
      <w:r>
        <w:rPr/>
        <w:t xml:space="preserve"> email címen.  A döntésről a nyertes  pályázó 2017. január 31-ig kap értesítést.</w:t>
      </w:r>
    </w:p>
    <w:p>
      <w:pPr>
        <w:pStyle w:val="Normal"/>
        <w:rPr/>
      </w:pPr>
      <w:r>
        <w:rPr/>
        <w:t>.</w:t>
      </w:r>
    </w:p>
    <w:p>
      <w:pPr>
        <w:pStyle w:val="Normal"/>
        <w:jc w:val="both"/>
        <w:rPr/>
      </w:pPr>
      <w:r>
        <w:rPr/>
        <w:t>Budapest, 2016 december 8.</w:t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Surján Péter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egyetemi tanár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dékán, ELTE TTK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  <w:t>PÁLYÁZATI ŰRLAP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pályázó neve: ________________________________Intézete:____________________________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email címe:  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Jogviszonya</w:t>
      </w:r>
      <w:r>
        <w:rPr>
          <w:rStyle w:val="FootnoteAnchor"/>
        </w:rPr>
        <w:footnoteReference w:id="2"/>
      </w:r>
      <w:r>
        <w:rPr/>
        <w:t>: (diákkörös hallgató – doktorandusz – oktató - kutató)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témavezetőjének (ha van) neve: 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bemutatni kívánt tudományos eredmény rövid leírása: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támogatás felhasználása</w:t>
      </w:r>
      <w:r>
        <w:rPr>
          <w:vertAlign w:val="superscript"/>
        </w:rPr>
        <w:t>1</w:t>
      </w:r>
      <w:r>
        <w:rPr/>
        <w:t>:   1. publikációs költség (page charge) – 2. open access díj – 2. útiköltség –</w:t>
      </w:r>
    </w:p>
    <w:p>
      <w:pPr>
        <w:pStyle w:val="Normal"/>
        <w:spacing w:lineRule="auto" w:line="360"/>
        <w:jc w:val="center"/>
        <w:rPr/>
      </w:pPr>
      <w:r>
        <w:rPr/>
        <w:t>4. szállásköltség – 5. regisztrációs díj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Az 1. és 2. esetben a folyóirat neve: 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</w:t>
      </w:r>
    </w:p>
    <w:p>
      <w:pPr>
        <w:pStyle w:val="Normal"/>
        <w:jc w:val="right"/>
        <w:rPr/>
      </w:pPr>
      <w:r>
        <w:rPr/>
        <w:t xml:space="preserve">a pályázó aláírása               </w:t>
      </w:r>
    </w:p>
    <w:p>
      <w:pPr>
        <w:pStyle w:val="Normal"/>
        <w:rPr/>
      </w:pPr>
      <w:r>
        <w:rPr/>
        <w:br/>
        <w:t>Dátum: 2017. január 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pályázatot támogatom: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</w:t>
      </w:r>
    </w:p>
    <w:p>
      <w:pPr>
        <w:pStyle w:val="Normal"/>
        <w:jc w:val="right"/>
        <w:rPr/>
      </w:pPr>
      <w:r>
        <w:rPr/>
        <w:t xml:space="preserve"> </w:t>
      </w:r>
      <w:r>
        <w:rPr/>
        <w:t>(témavezető vagy intézetigazgató neve, aláírása)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>A megfelelő aláhúzandó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sz w:val="24"/>
      <w:szCs w:val="24"/>
      <w:lang w:val="hu-HU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outlineLvl w:val="1"/>
    </w:pPr>
    <w:rPr>
      <w:rFonts w:ascii="Liberation Serif" w:hAnsi="Liberation Serif" w:eastAsia="WenQuanYi Zen Hei" w:cs="Lohit Devanagari"/>
      <w:b/>
      <w:bCs/>
      <w:sz w:val="36"/>
      <w:szCs w:val="36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dekan@ttk.elte.hu" TargetMode="External"/><Relationship Id="rId4" Type="http://schemas.openxmlformats.org/officeDocument/2006/relationships/hyperlink" Target="mailto:dekan@ttk.elte.hu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13</TotalTime>
  <Application>LibreOffice/5.1.6.2.0$Linux_X86_64 LibreOffice_project/10$Build-2</Application>
  <Pages>2</Pages>
  <Words>251</Words>
  <Characters>1876</Characters>
  <CharactersWithSpaces>2172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2016-12-07T17:56:26Z</dcterms:created>
  <dc:creator>TTK dekan </dc:creator>
  <dc:description/>
  <dc:language>hu-HU</dc:language>
  <cp:lastModifiedBy>TTK dekan </cp:lastModifiedBy>
  <dcterms:modified xsi:type="dcterms:W3CDTF">2016-12-08T10:05:28Z</dcterms:modified>
  <cp:revision>4</cp:revision>
  <dc:subject/>
  <dc:title>default</dc:title>
</cp:coreProperties>
</file>