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  <w:lang w:val="hu-HU"/>
        </w:rPr>
      </w:pPr>
      <w:r>
        <w:rPr>
          <w:rFonts w:ascii="Times New Roman" w:hAnsi="Times New Roman"/>
          <w:b/>
          <w:bCs/>
          <w:sz w:val="36"/>
          <w:szCs w:val="36"/>
          <w:lang w:val="hu-HU"/>
        </w:rPr>
        <w:t xml:space="preserve">Eötvös Loránd Tudományegyetem </w:t>
      </w:r>
    </w:p>
    <w:p>
      <w:pPr>
        <w:pStyle w:val="Normal"/>
        <w:pBdr>
          <w:bottom w:val="single" w:sz="8" w:space="2" w:color="000000"/>
        </w:pBdr>
        <w:jc w:val="center"/>
        <w:rPr>
          <w:rFonts w:ascii="Times New Roman" w:hAnsi="Times New Roman"/>
          <w:b/>
          <w:b/>
          <w:bCs/>
          <w:sz w:val="36"/>
          <w:szCs w:val="36"/>
          <w:lang w:val="hu-HU"/>
        </w:rPr>
      </w:pPr>
      <w:r>
        <w:rPr>
          <w:rFonts w:ascii="Times New Roman" w:hAnsi="Times New Roman"/>
          <w:b/>
          <w:bCs/>
          <w:sz w:val="36"/>
          <w:szCs w:val="36"/>
          <w:lang w:val="hu-HU"/>
        </w:rPr>
        <w:t>Természettudományi Kar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  <w:lang w:val="hu-HU"/>
        </w:rPr>
      </w:pPr>
      <w:r>
        <w:rPr>
          <w:rFonts w:ascii="Times New Roman" w:hAnsi="Times New Roman"/>
          <w:b/>
          <w:bCs/>
          <w:sz w:val="36"/>
          <w:szCs w:val="36"/>
          <w:lang w:val="hu-H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  <w:lang w:val="hu-HU"/>
        </w:rPr>
      </w:pPr>
      <w:r>
        <w:rPr>
          <w:rFonts w:ascii="Times New Roman" w:hAnsi="Times New Roman"/>
          <w:b/>
          <w:bCs/>
          <w:sz w:val="36"/>
          <w:szCs w:val="36"/>
          <w:lang w:val="hu-H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  <w:lang w:val="hu-HU"/>
        </w:rPr>
      </w:pPr>
      <w:r>
        <w:rPr>
          <w:rFonts w:ascii="Times New Roman" w:hAnsi="Times New Roman"/>
          <w:b/>
          <w:bCs/>
          <w:sz w:val="36"/>
          <w:szCs w:val="36"/>
          <w:lang w:val="hu-H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  <w:lang w:val="hu-HU"/>
        </w:rPr>
      </w:pPr>
      <w:r>
        <w:rPr>
          <w:rFonts w:ascii="Times New Roman" w:hAnsi="Times New Roman"/>
          <w:b/>
          <w:bCs/>
          <w:sz w:val="36"/>
          <w:szCs w:val="36"/>
          <w:lang w:val="hu-HU"/>
        </w:rPr>
        <w:t>PÁLYÁZATI FELHÍVÁS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  <w:lang w:val="hu-HU"/>
        </w:rPr>
      </w:pPr>
      <w:r>
        <w:rPr>
          <w:rFonts w:ascii="Times New Roman" w:hAnsi="Times New Roman"/>
          <w:b/>
          <w:bCs/>
          <w:sz w:val="36"/>
          <w:szCs w:val="36"/>
          <w:lang w:val="hu-H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  <w:lang w:val="hu-HU"/>
        </w:rPr>
      </w:pPr>
      <w:r>
        <w:rPr>
          <w:rFonts w:ascii="Times New Roman" w:hAnsi="Times New Roman"/>
          <w:b/>
          <w:bCs/>
          <w:sz w:val="36"/>
          <w:szCs w:val="36"/>
          <w:lang w:val="hu-HU"/>
        </w:rPr>
        <w:t>KIVÁLÓSÁGI ÖSZTÖNDÍJ LEENDŐ ELSŐ ÉVES HALLGATÓINK SZÁMÁRA</w:t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</w:r>
    </w:p>
    <w:p>
      <w:pPr>
        <w:pStyle w:val="Normal"/>
        <w:rPr/>
      </w:pPr>
      <w:r>
        <w:rPr>
          <w:rFonts w:ascii="Times New Roman" w:hAnsi="Times New Roman"/>
          <w:lang w:val="hu-HU"/>
        </w:rPr>
        <w:tab/>
        <w:t>Az Eötvös Lorán</w:t>
      </w:r>
      <w:r>
        <w:rPr>
          <w:rFonts w:ascii="Times New Roman" w:hAnsi="Times New Roman"/>
          <w:lang w:val="hu-HU"/>
        </w:rPr>
        <w:t>d</w:t>
      </w:r>
      <w:r>
        <w:rPr>
          <w:rFonts w:ascii="Times New Roman" w:hAnsi="Times New Roman"/>
          <w:lang w:val="hu-HU"/>
        </w:rPr>
        <w:t xml:space="preserve"> Tudományegyetem Természettudományi Kara </w:t>
      </w:r>
      <w:r>
        <w:rPr>
          <w:rFonts w:ascii="Times New Roman" w:hAnsi="Times New Roman"/>
          <w:lang w:val="hu-HU"/>
        </w:rPr>
        <w:t>felhívja a leendő első éves hallgatóinak figyelmét, hogy a középiskolai tanulmányaik során kiemelkedő eredményeket felmutató diákok jó nyerési eséllyel pályázhatnak az UNKP (</w:t>
      </w:r>
      <w:r>
        <w:rPr/>
        <w:t>Új Nemzeti Kiválóság Program</w:t>
      </w:r>
      <w:r>
        <w:rPr/>
        <w:t>)</w:t>
      </w:r>
      <w:r>
        <w:rPr/>
        <w:t xml:space="preserve"> 2017/2018-as </w:t>
      </w:r>
      <w:r>
        <w:rPr/>
        <w:t>fordulójában a Programban meghirdetett kiválósági ösztöndíjra.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Az ösztöndíj összege 75 ezer Ft/hó, amihez további dologi költség is kapcsolódik.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Az ösztöndíj célja: a legkiválóbb hallgatók bevonása a tudományos kutatásba, szakmai fejlődésük támogatása.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A középiskolai tanulmányos során kiemelkedő eredménynek számít, többek között: a természettudományok valamelyik területén Országos Középiskolai Tanulmányi Verseny </w:t>
      </w:r>
      <w:r>
        <w:rPr/>
        <w:t>döntőjéb</w:t>
      </w:r>
      <w:r>
        <w:rPr/>
        <w:t xml:space="preserve">en </w:t>
      </w:r>
      <w:r>
        <w:rPr/>
        <w:t xml:space="preserve">való részvétel, illetve a döntőben </w:t>
      </w:r>
      <w:r>
        <w:rPr/>
        <w:t>elért eredmény, nemzetközi diákolimpiai csapat munkájában való részvétel.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A pályázati felhívás, a beadás feltételei és egyéb fontos információk letölthetők az ELTE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hyperlink r:id="rId2">
        <w:r>
          <w:rPr>
            <w:rStyle w:val="InternetLink"/>
          </w:rPr>
          <w:t>https://www.elte.hu/unkp</w:t>
        </w:r>
      </w:hyperlink>
      <w:r>
        <w:rPr/>
        <w:t xml:space="preserve"> </w:t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weboldaláról. </w:t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  <w:t xml:space="preserve">A pályázat beadási határideje: 2017 június 6. </w:t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>Várjuk leendő első éveseink pályázatait!</w:t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lang w:val="hu-HU"/>
        </w:rPr>
        <w:t>Surján Péter</w:t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  <w:tab/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  <w:lang w:val="hu-HU"/>
        </w:rPr>
        <w:t>dékán</w:t>
      </w:r>
    </w:p>
    <w:sectPr>
      <w:type w:val="nextPage"/>
      <w:pgSz w:w="11909" w:h="16834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ource Han Sans CN Regular" w:cs="Lohit Devanagari"/>
      <w:color w:val="auto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  <w:outlineLvl w:val="6"/>
    </w:pPr>
    <w:rPr>
      <w:b/>
      <w:bCs/>
      <w:sz w:val="22"/>
      <w:szCs w:val="2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lte.hu/unk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Templates/default.ott</Template>
  <TotalTime>3</TotalTime>
  <Application>LibreOffice/5.2.6.2$Linux_X86_64 LibreOffice_project/20$Build-2</Application>
  <Pages>1</Pages>
  <Words>139</Words>
  <Characters>1036</Characters>
  <CharactersWithSpaces>1194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2017-05-11T09:07:40Z</dcterms:created>
  <dc:creator>TTK dekan </dc:creator>
  <dc:description/>
  <dc:language>hu-HU</dc:language>
  <cp:lastModifiedBy>TTK dekan </cp:lastModifiedBy>
  <dcterms:modified xsi:type="dcterms:W3CDTF">2017-05-11T09:43:12Z</dcterms:modified>
  <cp:revision>2</cp:revision>
  <dc:subject/>
  <dc:title>Templates/default.ott</dc:title>
</cp:coreProperties>
</file>